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414292" w:rsidRPr="00414292">
          <w:rPr>
            <w:rStyle w:val="a9"/>
          </w:rPr>
          <w:t>Администрация Льговского района Курской области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4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4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4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42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2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14292" w:rsidRDefault="00F06873" w:rsidP="00414292">
      <w:pPr>
        <w:jc w:val="right"/>
        <w:rPr>
          <w:sz w:val="20"/>
        </w:rPr>
      </w:pPr>
      <w:r w:rsidRPr="00F06873">
        <w:t>Таблица 2</w:t>
      </w:r>
      <w:r w:rsidR="00FA0091">
        <w:fldChar w:fldCharType="begin"/>
      </w:r>
      <w:r w:rsidR="00414292">
        <w:instrText xml:space="preserve"> INCLUDETEXT  "C:\\Users\\Public\\Documents\\ARMv51_files\\ARMv51_files\\sv_ved_org_212.xml" \! \t "C:\\Program Files\\Аттестация-5.1\\xsl\\per_rm\\form2_01.xsl"  \* MERGEFORMAT </w:instrText>
      </w:r>
      <w:r w:rsidR="00FA0091"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414292" w:rsidTr="00414292">
        <w:trPr>
          <w:divId w:val="4851704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14292" w:rsidTr="00414292">
        <w:trPr>
          <w:divId w:val="48517041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14292" w:rsidTr="00414292">
        <w:trPr>
          <w:divId w:val="485170413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414292" w:rsidTr="00414292">
        <w:trPr>
          <w:divId w:val="485170413"/>
          <w:trHeight w:val="39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01. Администрация Льговского района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Глава Льговского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Первый заместитель Главы Админ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страции Льговского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Главы Администрации Льговского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Управляющий делами Администр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ции Льговского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специалист-эксперт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ИНТЕХ-173.01.006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по м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билизационной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ИНТЕХ-173.01.007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по а</w:t>
            </w:r>
            <w:r>
              <w:rPr>
                <w:rFonts w:ascii="Times" w:hAnsi="Times" w:cs="Times"/>
                <w:sz w:val="18"/>
                <w:szCs w:val="18"/>
              </w:rPr>
              <w:t>д</w:t>
            </w:r>
            <w:r>
              <w:rPr>
                <w:rFonts w:ascii="Times" w:hAnsi="Times" w:cs="Times"/>
                <w:sz w:val="18"/>
                <w:szCs w:val="18"/>
              </w:rPr>
              <w:t>министративной практике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02. Юридический отдел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ИНТЕХ-173.02.008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юридического отдела Администрации Льговского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юрид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03. Отдел организационной и кадровой работы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ИНТЕХ-173.03.010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организационной и кадровой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ИНТЕХ-173.03.011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организационной и кадровой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ИНТЕХ-173.03.012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организационной и кадровой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04. Отдел бухгалтерского учета и отчетности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ИНТЕХ-173.04.013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ИНТЕХ-173.04.014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05. Отдела экономики и труда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ИНТЕХ-173.05.015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экономики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экономики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ИНТЕХ-173.05.017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06. Отдел информационно-коммуникационных технологий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ИНТЕХ-173.06.018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специалист-экспрет отдела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  <w:trHeight w:val="3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07. Отдела промышленности, транспорта, связи, ЖКХ, строительства и архитектуры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промышленности, транспорта, связи, ЖКХ, строител</w:t>
            </w:r>
            <w:r>
              <w:rPr>
                <w:rFonts w:ascii="Times" w:hAnsi="Times" w:cs="Times"/>
                <w:sz w:val="18"/>
                <w:szCs w:val="18"/>
              </w:rPr>
              <w:t>ь</w:t>
            </w:r>
            <w:r>
              <w:rPr>
                <w:rFonts w:ascii="Times" w:hAnsi="Times" w:cs="Times"/>
                <w:sz w:val="18"/>
                <w:szCs w:val="18"/>
              </w:rPr>
              <w:t>ства и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ИНТЕХ-173.07.021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промышленности, транспорта, связи, ЖКХ, строительства и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ИНТЕХ-173.07.022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И.о. главного специалиста-эксперта отдела промышленности, транспо</w:t>
            </w:r>
            <w:r>
              <w:rPr>
                <w:rFonts w:ascii="Times" w:hAnsi="Times" w:cs="Times"/>
                <w:sz w:val="18"/>
                <w:szCs w:val="18"/>
              </w:rPr>
              <w:t>р</w:t>
            </w:r>
            <w:r>
              <w:rPr>
                <w:rFonts w:ascii="Times" w:hAnsi="Times" w:cs="Times"/>
                <w:sz w:val="18"/>
                <w:szCs w:val="18"/>
              </w:rPr>
              <w:t>та, связи, ЖКХ, строительства и а</w:t>
            </w:r>
            <w:r>
              <w:rPr>
                <w:rFonts w:ascii="Times" w:hAnsi="Times" w:cs="Times"/>
                <w:sz w:val="18"/>
                <w:szCs w:val="18"/>
              </w:rPr>
              <w:t>р</w:t>
            </w:r>
            <w:r>
              <w:rPr>
                <w:rFonts w:ascii="Times" w:hAnsi="Times" w:cs="Times"/>
                <w:sz w:val="18"/>
                <w:szCs w:val="18"/>
              </w:rPr>
              <w:t>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08. Отдела гражданской обороны и чрезвычайных ситуаций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ИНТЕХ-173.08.023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гражданской об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роны 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09. Отдел земельных, имущественных правоотношений 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ИНТЕХ-173.09.024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И.о. начальника отдела земельных, имущественных правоотношений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ИНТЕХ-173.09.025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И.о. главного специалиста-эксперта отдела земельных, имущественных правоотношений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ИНТЕХ-173.09.026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И.о.ведущего специалиста-эксперта отдела земельных, имущественных правоотношений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010. Отдел социальной защиты населения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ИНТЕХ-173.10.027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социальной защ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ИНТЕХ-173.10.028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отдела с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ИНТЕХ-173.10.029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специалист-эксперт отдела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ИНТЕХ-173.10.030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специалист-эксперт отдела социальной защиты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011. Отдел внутреннего муниципального финансового контроля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ИНТЕХ-173.11.031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внутреннего м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ниципального финансового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012. Отдел по опеки и попечительства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ИНТЕХ-173.12.032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по опеке и поп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ИНТЕХ-173.12.033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ИНТЕХ-173.12.034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разряда отдела по оп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  <w:trHeight w:val="2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013. Управление финансов Администрации Льговского района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Управления финансов Администрации Льговского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ИНТЕХ-173.13.036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Управления финансов Администрации Льговск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  <w:trHeight w:val="22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Управления финансов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ИНТЕХ-173.13.037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Управления ф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 w:rsidP="00AF1D5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ИНТЕХ-173.13.038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упра</w:t>
            </w:r>
            <w:r>
              <w:rPr>
                <w:rFonts w:ascii="Times" w:hAnsi="Times" w:cs="Times"/>
                <w:sz w:val="18"/>
                <w:szCs w:val="18"/>
              </w:rPr>
              <w:t>в</w:t>
            </w:r>
            <w:r>
              <w:rPr>
                <w:rFonts w:ascii="Times" w:hAnsi="Times" w:cs="Times"/>
                <w:sz w:val="18"/>
                <w:szCs w:val="18"/>
              </w:rPr>
              <w:t>ления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ИНТЕХ-173.13.039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упра</w:t>
            </w:r>
            <w:r>
              <w:rPr>
                <w:rFonts w:ascii="Times" w:hAnsi="Times" w:cs="Times"/>
                <w:sz w:val="18"/>
                <w:szCs w:val="18"/>
              </w:rPr>
              <w:t>в</w:t>
            </w:r>
            <w:r>
              <w:rPr>
                <w:rFonts w:ascii="Times" w:hAnsi="Times" w:cs="Times"/>
                <w:sz w:val="18"/>
                <w:szCs w:val="18"/>
              </w:rPr>
              <w:t>ления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упра</w:t>
            </w:r>
            <w:r>
              <w:rPr>
                <w:rFonts w:ascii="Times" w:hAnsi="Times" w:cs="Times"/>
                <w:sz w:val="18"/>
                <w:szCs w:val="18"/>
              </w:rPr>
              <w:t>в</w:t>
            </w:r>
            <w:r>
              <w:rPr>
                <w:rFonts w:ascii="Times" w:hAnsi="Times" w:cs="Times"/>
                <w:sz w:val="18"/>
                <w:szCs w:val="18"/>
              </w:rPr>
              <w:t>ления финансов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014. Отдел образования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ИНТЕХ-173.14.041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ИНТЕХ-173.14.042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015. Отдел культуры, молодежной политики, ФК и спорта 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ИНТЕХ-173.15.043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культуры, мол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дежной политики, ФК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ИНТЕХ-173.15.044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культуры, молодежной политики, ФК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ИНТЕХ-173.15.045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первого разряда отдела культуры, молодежной политики, ФК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016. Архивный отдел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ИНТЕХ-173.16.046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ИНТЕХ-173.16.047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архи</w:t>
            </w:r>
            <w:r>
              <w:rPr>
                <w:rFonts w:ascii="Times" w:hAnsi="Times" w:cs="Times"/>
                <w:sz w:val="18"/>
                <w:szCs w:val="18"/>
              </w:rPr>
              <w:t>в</w:t>
            </w:r>
            <w:r>
              <w:rPr>
                <w:rFonts w:ascii="Times" w:hAnsi="Times" w:cs="Times"/>
                <w:sz w:val="18"/>
                <w:szCs w:val="18"/>
              </w:rPr>
              <w:t>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017. Отдел ЗАГС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ИНТЕХ-173.17.048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ЗАГС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ИНТЕХ-173.17.049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отдела ЗАГС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ИНТЕХ-173.17.050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018. Отдел аграрной политики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ИНТЕХ-173.18.051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аграрной полит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ИНТЕХ-173.18.052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- эксперт отд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ла аграрной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ИНТЕХ-173.18.053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- эксперт отд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ла аграрной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14292" w:rsidTr="00414292">
        <w:trPr>
          <w:divId w:val="485170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ИНТЕХ-173.18.054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- эксперт отд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ла аграрной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292" w:rsidRDefault="0041429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FA0091" w:rsidP="00414292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A9" w:rsidRDefault="001C3EA9" w:rsidP="00414292">
      <w:r>
        <w:separator/>
      </w:r>
    </w:p>
  </w:endnote>
  <w:endnote w:type="continuationSeparator" w:id="1">
    <w:p w:rsidR="001C3EA9" w:rsidRDefault="001C3EA9" w:rsidP="0041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92" w:rsidRDefault="0041429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92" w:rsidRDefault="0041429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92" w:rsidRDefault="004142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A9" w:rsidRDefault="001C3EA9" w:rsidP="00414292">
      <w:r>
        <w:separator/>
      </w:r>
    </w:p>
  </w:footnote>
  <w:footnote w:type="continuationSeparator" w:id="1">
    <w:p w:rsidR="001C3EA9" w:rsidRDefault="001C3EA9" w:rsidP="0041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92" w:rsidRDefault="004142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92" w:rsidRDefault="0041429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92" w:rsidRDefault="0041429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ceh_info" w:val="Администрация Льговского района Курской области"/>
    <w:docVar w:name="doc_name" w:val="Документ2"/>
    <w:docVar w:name="fill_date" w:val="15.09.2017"/>
    <w:docVar w:name="org_name" w:val="     "/>
    <w:docVar w:name="pers_guids" w:val="F5DCD370831E4A259DEA47C180BEA65A@074-667-099-03"/>
    <w:docVar w:name="pers_snils" w:val="F5DCD370831E4A259DEA47C180BEA65A@074-667-099-03"/>
    <w:docVar w:name="rbtd_adr" w:val="     "/>
    <w:docVar w:name="sv_docs" w:val="1"/>
  </w:docVars>
  <w:rsids>
    <w:rsidRoot w:val="00414292"/>
    <w:rsid w:val="0002033E"/>
    <w:rsid w:val="000C5130"/>
    <w:rsid w:val="000D3760"/>
    <w:rsid w:val="000F0714"/>
    <w:rsid w:val="00196135"/>
    <w:rsid w:val="001A7AC3"/>
    <w:rsid w:val="001B19D8"/>
    <w:rsid w:val="001C3EA9"/>
    <w:rsid w:val="00237B32"/>
    <w:rsid w:val="002743B5"/>
    <w:rsid w:val="002761BA"/>
    <w:rsid w:val="00295A0B"/>
    <w:rsid w:val="003A1C01"/>
    <w:rsid w:val="003A2259"/>
    <w:rsid w:val="003C3080"/>
    <w:rsid w:val="003C79E5"/>
    <w:rsid w:val="003F4B55"/>
    <w:rsid w:val="00414292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461CD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0091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41429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414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4292"/>
    <w:rPr>
      <w:sz w:val="24"/>
    </w:rPr>
  </w:style>
  <w:style w:type="paragraph" w:styleId="ae">
    <w:name w:val="footer"/>
    <w:basedOn w:val="a"/>
    <w:link w:val="af"/>
    <w:rsid w:val="00414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42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41429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414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4292"/>
    <w:rPr>
      <w:sz w:val="24"/>
    </w:rPr>
  </w:style>
  <w:style w:type="paragraph" w:styleId="ae">
    <w:name w:val="footer"/>
    <w:basedOn w:val="a"/>
    <w:link w:val="af"/>
    <w:rsid w:val="00414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42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Нина Евгеньевна</dc:creator>
  <cp:lastModifiedBy>OKR</cp:lastModifiedBy>
  <cp:revision>2</cp:revision>
  <dcterms:created xsi:type="dcterms:W3CDTF">2018-01-29T13:15:00Z</dcterms:created>
  <dcterms:modified xsi:type="dcterms:W3CDTF">2018-01-29T13:15:00Z</dcterms:modified>
</cp:coreProperties>
</file>